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A" w:rsidRDefault="00962DBA" w:rsidP="00E07E5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962DBA" w:rsidRPr="00650943" w:rsidTr="0065094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BA" w:rsidRPr="00650943" w:rsidRDefault="00962DBA" w:rsidP="00650943">
            <w:pPr>
              <w:spacing w:after="0" w:line="240" w:lineRule="auto"/>
              <w:jc w:val="center"/>
            </w:pPr>
            <w:r w:rsidRPr="00650943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0.75pt;height:24.75pt" fillcolor="red">
                  <v:shadow color="#868686"/>
                  <v:textpath style="font-family:&quot;Arial Black&quot;;font-size:18pt;font-weight:bold;v-text-kern:t" trim="t" fitpath="t" string="HLÁSÁNÍ ŘÍJEN 2013"/>
                </v:shape>
              </w:pict>
            </w:r>
          </w:p>
        </w:tc>
      </w:tr>
      <w:tr w:rsidR="00962DBA" w:rsidRPr="00650943" w:rsidTr="0065094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</w:p>
        </w:tc>
      </w:tr>
      <w:tr w:rsidR="00962DBA" w:rsidRPr="00650943" w:rsidTr="0065094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  <w:r w:rsidRPr="00650943">
              <w:t>Nazdar bratři a sestry,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Dostáváte vlastně první  Hlásání – informace z Hlavního náčelnictva po prázdninách. Začneme poděkováními: </w:t>
            </w:r>
          </w:p>
          <w:p w:rsidR="00962DBA" w:rsidRPr="00650943" w:rsidRDefault="00962DBA" w:rsidP="006509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všem, kteří se zasloužili o ús</w:t>
            </w:r>
            <w:r w:rsidRPr="00650943">
              <w:t>pěšné konání letních táborů</w:t>
            </w:r>
          </w:p>
          <w:p w:rsidR="00962DBA" w:rsidRPr="00650943" w:rsidRDefault="00962DBA" w:rsidP="006509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0943">
              <w:t>všem,kteří se zúčastnili Setkání družin v Leštině a v mnoha případech proto neváhali podniknout dlouhou a finančně náročnou cestu a svou účastí vzorně  reprezentovali naše společenství nejen v místě konání setkání, ale i v očích nejvyššího představitele WFIS, který byl na setkání přítomen jako host</w:t>
            </w:r>
          </w:p>
          <w:p w:rsidR="00962DBA" w:rsidRDefault="00962DBA" w:rsidP="006509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0943">
              <w:t>Šavanům  a všem jejich pomocníkům za perfektní atmosféru, velmi atraktivní program , pěkný večerní oheň a krásnou výstavu o historii skautingu. Šavani, ať se vám daří!</w:t>
            </w:r>
          </w:p>
          <w:p w:rsidR="00962DBA" w:rsidRPr="00650943" w:rsidRDefault="00962DBA" w:rsidP="00324EE9">
            <w:pPr>
              <w:pStyle w:val="ListParagraph"/>
              <w:spacing w:after="0" w:line="240" w:lineRule="auto"/>
              <w:ind w:left="360"/>
            </w:pPr>
          </w:p>
        </w:tc>
      </w:tr>
      <w:tr w:rsidR="00962DBA" w:rsidRPr="00650943" w:rsidTr="0065094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  <w:r w:rsidRPr="00650943">
              <w:t>A teď k tomu,co je před námi:</w:t>
            </w:r>
          </w:p>
        </w:tc>
      </w:tr>
      <w:tr w:rsidR="00962DBA" w:rsidRPr="00650943" w:rsidTr="0065094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BA" w:rsidRPr="00650943" w:rsidRDefault="00962DBA" w:rsidP="00650943">
            <w:pPr>
              <w:spacing w:after="0" w:line="240" w:lineRule="auto"/>
              <w:jc w:val="center"/>
            </w:pPr>
            <w:r w:rsidRPr="00650943"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0" o:spid="_x0000_i1026" type="#_x0000_t75" alt="SKLILI~1.jpg" style="width:107.25pt;height:135.75pt;visibility:visible">
                  <v:imagedata r:id="rId5" o:title=""/>
                </v:shape>
              </w:pic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rPr>
                <w:b/>
                <w:color w:val="FF0000"/>
              </w:rPr>
              <w:t>REGISTRACE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Registraci pro rok 2014 je třeba odevzdat nejpozději do </w:t>
            </w:r>
            <w:r w:rsidRPr="00650943">
              <w:rPr>
                <w:b/>
                <w:color w:val="FF0000"/>
              </w:rPr>
              <w:t>15. 1. 2014</w:t>
            </w:r>
            <w:r w:rsidRPr="00650943">
              <w:t xml:space="preserve"> na e-mailovou adresu </w:t>
            </w:r>
            <w:hyperlink r:id="rId6" w:history="1">
              <w:r w:rsidRPr="00650943">
                <w:rPr>
                  <w:rStyle w:val="Hyperlink"/>
                  <w:color w:val="FF0000"/>
                </w:rPr>
                <w:t>hanka.zelva@gmail.com</w:t>
              </w:r>
            </w:hyperlink>
            <w:r w:rsidRPr="00650943">
              <w:rPr>
                <w:color w:val="FF0000"/>
              </w:rPr>
              <w:t xml:space="preserve">  </w:t>
            </w:r>
            <w:r w:rsidRPr="00650943">
              <w:t xml:space="preserve">Prosím </w:t>
            </w:r>
            <w:r w:rsidRPr="00324EE9">
              <w:rPr>
                <w:u w:val="single"/>
              </w:rPr>
              <w:t>zvýrazněte ve formuláři  modrou barvou</w:t>
            </w:r>
            <w:r w:rsidRPr="00650943">
              <w:t xml:space="preserve"> jména dospělých členů středisek, aby se lépe zpracovával celkový přehled o členské základně. Děkuji.</w:t>
            </w:r>
          </w:p>
        </w:tc>
      </w:tr>
      <w:tr w:rsidR="00962DBA" w:rsidRPr="00650943" w:rsidTr="00650943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rPr>
                <w:b/>
                <w:color w:val="FF0000"/>
              </w:rPr>
              <w:t>NOVÁ  DESÍTKA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>Nezapomeňte na to, že na Setkání vůdců a vůdkyň budeme opět vyhodnocovat naše tradiční klání v získávání nováčků nazvané „Nová desítka“ Doufám, že budeme všichni  v tomto snaž</w:t>
            </w:r>
            <w:r>
              <w:t>e</w:t>
            </w:r>
            <w:r w:rsidRPr="00650943">
              <w:t xml:space="preserve">ní úspěšní, a že bude moci být rozdáno dost uznání za deset aktivních nováčků i když trofej za nejlepší výsledek může zdobit jen jednu klubovnu </w:t>
            </w:r>
            <w:r w:rsidRPr="00650943">
              <w:sym w:font="Wingdings" w:char="F04A"/>
            </w:r>
          </w:p>
        </w:tc>
      </w:tr>
      <w:tr w:rsidR="00962DBA" w:rsidRPr="00650943" w:rsidTr="0065094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BA" w:rsidRPr="00650943" w:rsidRDefault="00962DBA" w:rsidP="00650943">
            <w:pPr>
              <w:spacing w:after="0" w:line="240" w:lineRule="auto"/>
              <w:jc w:val="center"/>
            </w:pPr>
            <w:r w:rsidRPr="00650943">
              <w:rPr>
                <w:noProof/>
                <w:lang w:eastAsia="cs-CZ"/>
              </w:rPr>
              <w:pict>
                <v:shape id="Obrázek 1" o:spid="_x0000_i1027" type="#_x0000_t75" alt="vůdcák.jpg" style="width:114.75pt;height:114.75pt;visibility:visible">
                  <v:imagedata r:id="rId7" o:title=""/>
                </v:shape>
              </w:pic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rPr>
                <w:b/>
                <w:color w:val="FF0000"/>
              </w:rPr>
              <w:t>SETKÁNÍ VŮDCŮ A VŮDKYŇ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Termínem  setkání je  víkend  </w:t>
            </w:r>
            <w:r w:rsidRPr="00650943">
              <w:rPr>
                <w:b/>
                <w:color w:val="FF0000"/>
              </w:rPr>
              <w:t>7. – 9. 2. 2014</w:t>
            </w:r>
            <w:r w:rsidRPr="00650943">
              <w:t>, místem konání  je jako obvykle klubovna střediska „Gatagewa“ v Praze. Podrobný program bude včas oznámen. Kromě obvyklých bodů programu bude debata o liliových lístcích, krojích, novém „spolkovém zákoně“, etice…</w:t>
            </w:r>
          </w:p>
        </w:tc>
      </w:tr>
      <w:tr w:rsidR="00962DBA" w:rsidRPr="00650943" w:rsidTr="00650943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rPr>
                <w:b/>
                <w:color w:val="FF0000"/>
              </w:rPr>
              <w:t>SVOJSÍKOVA  ŠKOLA , SVOJSÍKŮV VŮDCOVSKÝ KURZ 2015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Rok 2015 se stane rokem vzdělávání vůdců a vůdkyň Skauta ABS. Bude se konat  nejen vůdcovský kurz obou kmenů, ale i Svojsíkova škola, poprvé s možností pro absolventy navázat </w:t>
            </w:r>
            <w:r>
              <w:t xml:space="preserve">na ni </w:t>
            </w:r>
            <w:r w:rsidRPr="00650943">
              <w:t xml:space="preserve">absolvováním Woodbeads training WFIS. </w:t>
            </w:r>
          </w:p>
          <w:p w:rsidR="00962DBA" w:rsidRPr="00650943" w:rsidRDefault="00962DBA" w:rsidP="00650943">
            <w:pPr>
              <w:spacing w:after="0" w:line="240" w:lineRule="auto"/>
            </w:pPr>
          </w:p>
        </w:tc>
      </w:tr>
      <w:tr w:rsidR="00962DBA" w:rsidRPr="00650943" w:rsidTr="0065094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BA" w:rsidRPr="00650943" w:rsidRDefault="00962DBA" w:rsidP="00650943">
            <w:pPr>
              <w:spacing w:after="0" w:line="240" w:lineRule="auto"/>
              <w:jc w:val="center"/>
            </w:pPr>
            <w:r w:rsidRPr="00650943">
              <w:rPr>
                <w:noProof/>
                <w:lang w:eastAsia="cs-CZ"/>
              </w:rPr>
              <w:pict>
                <v:shape id="Obrázek 3" o:spid="_x0000_i1028" type="#_x0000_t75" alt="WFIS 2.jpg" style="width:105.75pt;height:188.25pt;visibility:visible">
                  <v:imagedata r:id="rId8" o:title=""/>
                </v:shape>
              </w:pic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t xml:space="preserve"> </w:t>
            </w:r>
            <w:r w:rsidRPr="00650943">
              <w:rPr>
                <w:b/>
                <w:color w:val="FF0000"/>
              </w:rPr>
              <w:t>EUROCAMP 2014, ITÁLIE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 Nejpozději </w:t>
            </w:r>
            <w:r w:rsidRPr="00650943">
              <w:rPr>
                <w:b/>
                <w:color w:val="FF0000"/>
              </w:rPr>
              <w:t>do 15. 11. 2013</w:t>
            </w:r>
            <w:r w:rsidRPr="00650943">
              <w:t xml:space="preserve"> je třeba složit do rukou bratra Chlumeckého – Vlka, vůdce naší minivýpravy zálohu na účastnický poplatek ve výši </w:t>
            </w:r>
            <w:r w:rsidRPr="00650943">
              <w:rPr>
                <w:b/>
                <w:color w:val="FF0000"/>
              </w:rPr>
              <w:t>85,-euro</w:t>
            </w:r>
            <w:r w:rsidRPr="00650943">
              <w:t xml:space="preserve"> v hotovosti </w:t>
            </w:r>
            <w:r w:rsidRPr="00650943">
              <w:rPr>
                <w:i/>
              </w:rPr>
              <w:t>(nejlevnější způsob</w:t>
            </w:r>
            <w:r w:rsidRPr="00650943">
              <w:t>). Účastníci z Moravy (Neslovice, Brno) mohou předat hotovost bratru Jakubu Skácelovi – Kubovi, místonáčelníkovi CHK ze Šlapanic, kte</w:t>
            </w:r>
            <w:r>
              <w:t>rý ji předá bratru Vlkovi a ten</w:t>
            </w:r>
            <w:r w:rsidRPr="00650943">
              <w:t xml:space="preserve"> ji po té odešle pořadatelům spolu se závaznou přihláškou.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Pokud bude chtít někdo zálohu zaplatit jiným způsobem, dohodne se o vhodném způsobu s bratrem Vlkem – email: </w:t>
            </w:r>
            <w:hyperlink r:id="rId9" w:history="1">
              <w:r w:rsidRPr="00650943">
                <w:rPr>
                  <w:rStyle w:val="Hyperlink"/>
                </w:rPr>
                <w:t>good.d2@seznam.cz</w:t>
              </w:r>
            </w:hyperlink>
            <w:r w:rsidRPr="00650943">
              <w:t xml:space="preserve"> 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>Do odeslání závazné přihlášky, tedy k 15. 11. 2013 je stále ještě možné se k naší výpravě přihlásit složením zálohy.</w:t>
            </w:r>
          </w:p>
        </w:tc>
      </w:tr>
      <w:tr w:rsidR="00962DBA" w:rsidRPr="00650943" w:rsidTr="00650943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962DBA" w:rsidRPr="00650943" w:rsidRDefault="00962DBA" w:rsidP="00650943">
            <w:pPr>
              <w:spacing w:after="0" w:line="240" w:lineRule="auto"/>
              <w:rPr>
                <w:b/>
                <w:color w:val="FF0000"/>
              </w:rPr>
            </w:pPr>
            <w:r w:rsidRPr="00650943">
              <w:rPr>
                <w:b/>
                <w:color w:val="FF0000"/>
              </w:rPr>
              <w:t>GENRERAL ASSEMBLY WFIS 2015, PRAHA</w:t>
            </w:r>
          </w:p>
          <w:p w:rsidR="00962DBA" w:rsidRPr="00650943" w:rsidRDefault="00962DBA" w:rsidP="00650943">
            <w:pPr>
              <w:spacing w:after="0" w:line="240" w:lineRule="auto"/>
            </w:pPr>
            <w:r w:rsidRPr="00650943">
              <w:t xml:space="preserve">Jak už víte, bylo nám svěřeno pořádání GA WFIS v roce 2015. Termín konání bude </w:t>
            </w:r>
            <w:r w:rsidRPr="00650943">
              <w:rPr>
                <w:b/>
                <w:color w:val="FF0000"/>
              </w:rPr>
              <w:t>23. -25. 1. 2015</w:t>
            </w:r>
            <w:r w:rsidRPr="00650943">
              <w:t xml:space="preserve"> v Praze. Termín je rezervován v komunitním centru Matky Terezy na Jižním městě. Pro ubytování se prověřuje několik možností. Příležitost seznámit se se skauty ze zahraničí budou mít všichni, kteří budou ochotni pomoci jako pořadatelský tým – doprovod hostů, stravování, pomoc při organizaci…</w:t>
            </w:r>
          </w:p>
        </w:tc>
      </w:tr>
    </w:tbl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044"/>
      </w:tblGrid>
      <w:tr w:rsidR="00962DBA" w:rsidTr="00324EE9">
        <w:tc>
          <w:tcPr>
            <w:tcW w:w="3168" w:type="dxa"/>
            <w:vAlign w:val="center"/>
          </w:tcPr>
          <w:p w:rsidR="00962DBA" w:rsidRDefault="00962DBA" w:rsidP="00324EE9">
            <w:pPr>
              <w:spacing w:after="0"/>
              <w:jc w:val="center"/>
              <w:rPr>
                <w:sz w:val="22"/>
                <w:szCs w:val="22"/>
              </w:rPr>
            </w:pPr>
            <w:r>
              <w:pict>
                <v:shape id="_x0000_i1029" type="#_x0000_t75" style="width:135pt;height:137.25pt">
                  <v:imagedata r:id="rId10" o:title=""/>
                </v:shape>
              </w:pict>
            </w:r>
          </w:p>
        </w:tc>
        <w:tc>
          <w:tcPr>
            <w:tcW w:w="6044" w:type="dxa"/>
          </w:tcPr>
          <w:p w:rsidR="00962DBA" w:rsidRPr="00324EE9" w:rsidRDefault="00962DBA" w:rsidP="00E07E5C">
            <w:pPr>
              <w:spacing w:after="0"/>
              <w:rPr>
                <w:b/>
                <w:color w:val="FF0000"/>
                <w:sz w:val="22"/>
                <w:szCs w:val="22"/>
              </w:rPr>
            </w:pPr>
            <w:r w:rsidRPr="00324EE9">
              <w:rPr>
                <w:b/>
                <w:color w:val="FF0000"/>
                <w:sz w:val="22"/>
                <w:szCs w:val="22"/>
              </w:rPr>
              <w:t>KROJOVÉ  KOŠILE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Středisko ze Zbiroha nabízí k odkoupení  naše nošené krojové košile v následujících velikostech: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122 - 1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134 - 2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146 - 1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 xml:space="preserve">vel. </w:t>
            </w:r>
            <w:r>
              <w:rPr>
                <w:rStyle w:val="Strong"/>
              </w:rPr>
              <w:t>150</w:t>
            </w:r>
            <w:r>
              <w:t xml:space="preserve"> - 2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152 - 1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158 - 1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 xml:space="preserve">vel. </w:t>
            </w:r>
            <w:r>
              <w:rPr>
                <w:rStyle w:val="Strong"/>
              </w:rPr>
              <w:t>160</w:t>
            </w:r>
            <w:r>
              <w:t xml:space="preserve"> - 1 ks 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164 - 1 ks</w:t>
            </w:r>
          </w:p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>vel. M - 1 ks</w:t>
            </w:r>
          </w:p>
        </w:tc>
      </w:tr>
      <w:tr w:rsidR="00962DBA" w:rsidTr="00324EE9">
        <w:tc>
          <w:tcPr>
            <w:tcW w:w="9212" w:type="dxa"/>
            <w:gridSpan w:val="2"/>
          </w:tcPr>
          <w:p w:rsidR="00962DBA" w:rsidRDefault="00962DBA" w:rsidP="00430E84">
            <w:pPr>
              <w:pStyle w:val="NormalWeb"/>
              <w:spacing w:before="0" w:beforeAutospacing="0" w:after="0" w:afterAutospacing="0"/>
            </w:pPr>
            <w:r>
              <w:t xml:space="preserve">toto jsou všechno </w:t>
            </w:r>
            <w:r w:rsidRPr="00324EE9">
              <w:rPr>
                <w:b/>
              </w:rPr>
              <w:t>nošené košile</w:t>
            </w:r>
            <w:r>
              <w:t xml:space="preserve">, za které bychom chtěli </w:t>
            </w:r>
            <w:r w:rsidRPr="00324EE9">
              <w:rPr>
                <w:b/>
              </w:rPr>
              <w:t>150,-</w:t>
            </w:r>
            <w:r>
              <w:t xml:space="preserve"> Kč/kus a ještě máme 2 košile úplně </w:t>
            </w:r>
            <w:r w:rsidRPr="00324EE9">
              <w:rPr>
                <w:b/>
              </w:rPr>
              <w:t>nové</w:t>
            </w:r>
            <w:r>
              <w:t xml:space="preserve"> ve vel. </w:t>
            </w:r>
            <w:r>
              <w:rPr>
                <w:rStyle w:val="Strong"/>
              </w:rPr>
              <w:t>40 </w:t>
            </w:r>
            <w:r>
              <w:t xml:space="preserve">- tam je cena </w:t>
            </w:r>
            <w:r w:rsidRPr="00324EE9">
              <w:rPr>
                <w:b/>
              </w:rPr>
              <w:t>350,-</w:t>
            </w:r>
            <w:r>
              <w:t xml:space="preserve"> Kč/kus</w:t>
            </w:r>
          </w:p>
          <w:p w:rsidR="00962DBA" w:rsidRDefault="00962DBA" w:rsidP="00430E8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případě zájmu se obracejte na sestru Ivu Novákovou – Píďalku, e-mail: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hyperlink r:id="rId11" w:history="1">
              <w:r w:rsidRPr="000E7E38">
                <w:rPr>
                  <w:rStyle w:val="Hyperlink"/>
                  <w:b/>
                  <w:sz w:val="22"/>
                  <w:szCs w:val="22"/>
                </w:rPr>
                <w:t>pidalka.in@seznam.cz</w:t>
              </w:r>
            </w:hyperlink>
            <w:r>
              <w:rPr>
                <w:rStyle w:val="Emphasis"/>
                <w:b/>
                <w:i w:val="0"/>
              </w:rPr>
              <w:t xml:space="preserve"> 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3635C8">
              <w:rPr>
                <w:sz w:val="22"/>
                <w:szCs w:val="22"/>
              </w:rPr>
              <w:t xml:space="preserve"> </w:t>
            </w:r>
          </w:p>
        </w:tc>
      </w:tr>
      <w:tr w:rsidR="00962DBA" w:rsidTr="00324EE9">
        <w:tc>
          <w:tcPr>
            <w:tcW w:w="9212" w:type="dxa"/>
            <w:gridSpan w:val="2"/>
          </w:tcPr>
          <w:p w:rsidR="00962DBA" w:rsidRDefault="00962DBA" w:rsidP="00E07E5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Několik kusů nových krojových košil ve velikostech M – XL přebývá také  v Leštině. V případě zájmu kontaktujte bratra Mičkinikwu na e-mailu </w:t>
            </w:r>
            <w:r w:rsidRPr="00324EE9">
              <w:rPr>
                <w:b/>
                <w:sz w:val="22"/>
                <w:szCs w:val="22"/>
              </w:rPr>
              <w:t xml:space="preserve">: </w:t>
            </w:r>
            <w:hyperlink r:id="rId12" w:history="1">
              <w:r w:rsidRPr="00324EE9">
                <w:rPr>
                  <w:rStyle w:val="Hyperlink"/>
                  <w:b/>
                  <w:sz w:val="22"/>
                  <w:szCs w:val="22"/>
                </w:rPr>
                <w:t>mickinikwa@seznam.cz</w:t>
              </w:r>
            </w:hyperlink>
            <w:r>
              <w:t xml:space="preserve"> </w:t>
            </w:r>
          </w:p>
        </w:tc>
      </w:tr>
      <w:tr w:rsidR="00962DBA" w:rsidTr="00324EE9">
        <w:tc>
          <w:tcPr>
            <w:tcW w:w="9212" w:type="dxa"/>
            <w:gridSpan w:val="2"/>
          </w:tcPr>
          <w:p w:rsidR="00962DBA" w:rsidRDefault="00962DBA" w:rsidP="00E07E5C">
            <w:pPr>
              <w:spacing w:after="0"/>
              <w:rPr>
                <w:sz w:val="22"/>
                <w:szCs w:val="22"/>
              </w:rPr>
            </w:pPr>
          </w:p>
        </w:tc>
      </w:tr>
      <w:tr w:rsidR="00962DBA" w:rsidTr="00324EE9">
        <w:tc>
          <w:tcPr>
            <w:tcW w:w="9212" w:type="dxa"/>
            <w:gridSpan w:val="2"/>
          </w:tcPr>
          <w:p w:rsidR="00962DBA" w:rsidRDefault="00962DBA" w:rsidP="00E07E5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50943">
              <w:rPr>
                <w:sz w:val="22"/>
                <w:szCs w:val="22"/>
              </w:rPr>
              <w:t>Pěkné podzimní dny, hodně nováčku a pěkných výprav všem přeje Hlavní náčelnictvo.</w:t>
            </w:r>
          </w:p>
        </w:tc>
      </w:tr>
    </w:tbl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Default="00962DBA" w:rsidP="00E07E5C">
      <w:pPr>
        <w:spacing w:after="0"/>
      </w:pPr>
    </w:p>
    <w:p w:rsidR="00962DBA" w:rsidRPr="00650943" w:rsidRDefault="00962DBA"/>
    <w:sectPr w:rsidR="00962DBA" w:rsidRPr="00650943" w:rsidSect="00E46C0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A54"/>
    <w:multiLevelType w:val="hybridMultilevel"/>
    <w:tmpl w:val="0EBA4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0FD0"/>
    <w:multiLevelType w:val="hybridMultilevel"/>
    <w:tmpl w:val="BE72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1202"/>
    <w:multiLevelType w:val="hybridMultilevel"/>
    <w:tmpl w:val="F25C5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1E"/>
    <w:rsid w:val="000E7E38"/>
    <w:rsid w:val="00174FA9"/>
    <w:rsid w:val="001B67B7"/>
    <w:rsid w:val="0024609C"/>
    <w:rsid w:val="002647C3"/>
    <w:rsid w:val="00324EE9"/>
    <w:rsid w:val="00343911"/>
    <w:rsid w:val="003635C8"/>
    <w:rsid w:val="003C6FD8"/>
    <w:rsid w:val="003C7538"/>
    <w:rsid w:val="00430E84"/>
    <w:rsid w:val="00464DD7"/>
    <w:rsid w:val="004B09BA"/>
    <w:rsid w:val="0058781E"/>
    <w:rsid w:val="00650943"/>
    <w:rsid w:val="00692101"/>
    <w:rsid w:val="00717965"/>
    <w:rsid w:val="0079749F"/>
    <w:rsid w:val="00962DBA"/>
    <w:rsid w:val="00A15704"/>
    <w:rsid w:val="00AB6D96"/>
    <w:rsid w:val="00B873C8"/>
    <w:rsid w:val="00CB2B5A"/>
    <w:rsid w:val="00CC3506"/>
    <w:rsid w:val="00E07E5C"/>
    <w:rsid w:val="00E24A95"/>
    <w:rsid w:val="00E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7E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7E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4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6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635C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635C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ickinikw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.zelva@gmail.com" TargetMode="External"/><Relationship Id="rId11" Type="http://schemas.openxmlformats.org/officeDocument/2006/relationships/hyperlink" Target="mailto:pidalka.in@seznam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ood.d2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565</Words>
  <Characters>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Hana Končická</cp:lastModifiedBy>
  <cp:revision>7</cp:revision>
  <dcterms:created xsi:type="dcterms:W3CDTF">2013-10-06T09:42:00Z</dcterms:created>
  <dcterms:modified xsi:type="dcterms:W3CDTF">2013-10-07T08:26:00Z</dcterms:modified>
</cp:coreProperties>
</file>