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73" w:rsidRDefault="00A82714" w:rsidP="00A82714">
      <w:pPr>
        <w:pStyle w:val="Nadpis1"/>
        <w:jc w:val="center"/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271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Hlásání </w:t>
      </w:r>
      <w:r w:rsidR="00692C25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prosinec</w:t>
      </w:r>
      <w:r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9B3C60" w:rsidRDefault="00910DD6" w:rsidP="009B3C60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6208C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85800" cy="685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C60">
        <w:t>Zakončení Svojsíkova vůdcovského kurzu</w:t>
      </w:r>
    </w:p>
    <w:p w:rsidR="009B3C60" w:rsidRDefault="00B37C51" w:rsidP="009B3C60">
      <w:r>
        <w:t>Účastníci SVK b</w:t>
      </w:r>
      <w:r w:rsidR="0098783D">
        <w:t>yli</w:t>
      </w:r>
      <w:r>
        <w:t xml:space="preserve"> informování o způsobu realizace zakončení kurzu dle aktuálních podmínek </w:t>
      </w:r>
      <w:r w:rsidR="0098783D">
        <w:t>v návaznosti</w:t>
      </w:r>
      <w:r>
        <w:t xml:space="preserve"> PES</w:t>
      </w:r>
      <w:r w:rsidR="0098783D">
        <w:t xml:space="preserve"> ministerstva zdravotnictví</w:t>
      </w:r>
      <w:r>
        <w:t>.</w:t>
      </w:r>
    </w:p>
    <w:p w:rsidR="009B3C60" w:rsidRDefault="00910DD6" w:rsidP="00CE3588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E7F9F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47700" cy="771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588">
        <w:t>Prezentace k výročí založení Skauta ABS</w:t>
      </w:r>
    </w:p>
    <w:p w:rsidR="00E32EDA" w:rsidRDefault="00DE3AB1" w:rsidP="00E32EDA">
      <w:r w:rsidRPr="00DE3AB1">
        <w:rPr>
          <w:b/>
          <w:bCs/>
        </w:rPr>
        <w:t>Děkujeme oddílu Slunečnic</w:t>
      </w:r>
      <w:r>
        <w:t xml:space="preserve"> za zaslání podkladů pro prezentaci.</w:t>
      </w:r>
      <w:r w:rsidR="00862B61">
        <w:t xml:space="preserve"> Ostatní, kterých se to týká bohužel stále nereagovali.</w:t>
      </w:r>
      <w:r>
        <w:br/>
      </w:r>
    </w:p>
    <w:p w:rsidR="00E32EDA" w:rsidRDefault="002A6D3D" w:rsidP="00E32EDA">
      <w:pPr>
        <w:pStyle w:val="Nadpis1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60325</wp:posOffset>
            </wp:positionV>
            <wp:extent cx="600075" cy="60007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DD6">
        <w:t>Deset klíčů</w:t>
      </w:r>
    </w:p>
    <w:p w:rsidR="00E32EDA" w:rsidRDefault="00DE3AB1" w:rsidP="00E32EDA">
      <w:r w:rsidRPr="00DE3AB1">
        <w:rPr>
          <w:b/>
          <w:bCs/>
        </w:rPr>
        <w:t>Děkujeme středisku Lesní moudrost</w:t>
      </w:r>
      <w:r>
        <w:t xml:space="preserve"> za reakci k této hře. Od ostatních středisek nebo oddílů jsme bohužel, žádnou reakci neobdrželi.</w:t>
      </w:r>
      <w:bookmarkStart w:id="0" w:name="_GoBack"/>
      <w:bookmarkEnd w:id="0"/>
    </w:p>
    <w:sectPr w:rsidR="00E32EDA" w:rsidSect="00C519DB">
      <w:headerReference w:type="default" r:id="rId10"/>
      <w:footerReference w:type="default" r:id="rId11"/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10" w:rsidRDefault="00782110" w:rsidP="00E468A8">
      <w:pPr>
        <w:spacing w:after="0" w:line="240" w:lineRule="auto"/>
      </w:pPr>
      <w:r>
        <w:separator/>
      </w:r>
    </w:p>
  </w:endnote>
  <w:endnote w:type="continuationSeparator" w:id="0">
    <w:p w:rsidR="00782110" w:rsidRDefault="00782110" w:rsidP="00E4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DB" w:rsidRDefault="00C519DB" w:rsidP="00C519DB">
    <w:pPr>
      <w:pStyle w:val="Zpat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Skaut – český skauting ABS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1" w:history="1">
      <w:r w:rsidRPr="000F5FC6">
        <w:rPr>
          <w:rStyle w:val="Hypertextovodkaz"/>
          <w:b/>
          <w:sz w:val="20"/>
          <w:szCs w:val="20"/>
        </w:rPr>
        <w:t>skautabs@skautabs.cz</w:t>
      </w:r>
    </w:hyperlink>
  </w:p>
  <w:p w:rsidR="00C519DB" w:rsidRPr="00FB4342" w:rsidRDefault="00C519DB" w:rsidP="00C519DB">
    <w:pPr>
      <w:pStyle w:val="Zpat"/>
    </w:pPr>
    <w:r w:rsidRPr="00586319">
      <w:rPr>
        <w:b/>
        <w:color w:val="002060"/>
        <w:sz w:val="20"/>
        <w:szCs w:val="20"/>
      </w:rPr>
      <w:t>IČ: 701 03</w:t>
    </w:r>
    <w:r>
      <w:rPr>
        <w:b/>
        <w:color w:val="002060"/>
        <w:sz w:val="20"/>
        <w:szCs w:val="20"/>
      </w:rPr>
      <w:t> </w:t>
    </w:r>
    <w:r w:rsidRPr="00586319">
      <w:rPr>
        <w:b/>
        <w:color w:val="002060"/>
        <w:sz w:val="20"/>
        <w:szCs w:val="20"/>
      </w:rPr>
      <w:t>054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2" w:history="1">
      <w:r w:rsidRPr="000F5FC6">
        <w:rPr>
          <w:rStyle w:val="Hypertextovodkaz"/>
          <w:b/>
          <w:sz w:val="20"/>
          <w:szCs w:val="20"/>
        </w:rPr>
        <w:t>www.skautabs.cz</w:t>
      </w:r>
    </w:hyperlink>
  </w:p>
  <w:p w:rsidR="00C519DB" w:rsidRDefault="00C51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10" w:rsidRDefault="00782110" w:rsidP="00E468A8">
      <w:pPr>
        <w:spacing w:after="0" w:line="240" w:lineRule="auto"/>
      </w:pPr>
      <w:r>
        <w:separator/>
      </w:r>
    </w:p>
  </w:footnote>
  <w:footnote w:type="continuationSeparator" w:id="0">
    <w:p w:rsidR="00782110" w:rsidRDefault="00782110" w:rsidP="00E4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F9" w:rsidRPr="00F16FF9" w:rsidRDefault="00E468A8" w:rsidP="00F16FF9">
    <w:pPr>
      <w:pStyle w:val="Zhlav"/>
      <w:spacing w:after="240"/>
      <w:rPr>
        <w:b/>
        <w:color w:val="002060"/>
        <w:sz w:val="28"/>
        <w:szCs w:val="28"/>
      </w:rPr>
    </w:pPr>
    <w:r>
      <w:rPr>
        <w:b/>
        <w:noProof/>
        <w:color w:val="002060"/>
        <w:sz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608965</wp:posOffset>
              </wp:positionH>
              <wp:positionV relativeFrom="paragraph">
                <wp:posOffset>363220</wp:posOffset>
              </wp:positionV>
              <wp:extent cx="5040000" cy="0"/>
              <wp:effectExtent l="0" t="0" r="2730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88121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8.6pt" to="444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" strokecolor="#002060" strokeweight="1.5pt">
              <v:stroke joinstyle="miter"/>
            </v:line>
          </w:pict>
        </mc:Fallback>
      </mc:AlternateContent>
    </w:r>
    <w:r w:rsidRPr="00E468A8">
      <w:rPr>
        <w:b/>
        <w:noProof/>
        <w:color w:val="002060"/>
        <w:sz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496570" cy="589915"/>
          <wp:effectExtent l="0" t="0" r="0" b="635"/>
          <wp:wrapSquare wrapText="bothSides"/>
          <wp:docPr id="12" name="Obrázek 12" descr="C:\Documents and Settings\Jakub Skácel\Plocha\Kurz\znak_abs_rastr_jpeg_mal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kub Skácel\Plocha\Kurz\znak_abs_rastr_jpeg_maly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68A8">
      <w:rPr>
        <w:noProof/>
        <w:lang w:eastAsia="cs-CZ"/>
      </w:rPr>
      <w:drawing>
        <wp:inline distT="0" distB="0" distL="0" distR="0">
          <wp:extent cx="861060" cy="284480"/>
          <wp:effectExtent l="0" t="0" r="0" b="1270"/>
          <wp:docPr id="13" name="Obrázek 13" descr="G:\Dokumenty\Skaut\Stránky\DVD-Skautské\Obrázky\a)Obrázky ABS\b)ABS-Logo\Logo-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umenty\Skaut\Stránky\DVD-Skautské\Obrázky\a)Obrázky ABS\b)ABS-Logo\Logo-modr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2060"/>
        <w:sz w:val="36"/>
      </w:rPr>
      <w:t xml:space="preserve"> </w:t>
    </w:r>
    <w:r w:rsidRPr="00E468A8">
      <w:rPr>
        <w:b/>
        <w:color w:val="002060"/>
        <w:sz w:val="36"/>
      </w:rPr>
      <w:t>- český skauting ABS</w:t>
    </w:r>
    <w:r w:rsidR="00F16FF9">
      <w:rPr>
        <w:b/>
        <w:color w:val="002060"/>
        <w:sz w:val="36"/>
      </w:rPr>
      <w:br/>
    </w:r>
    <w:r w:rsidR="00F16FF9">
      <w:rPr>
        <w:b/>
        <w:color w:val="002060"/>
        <w:sz w:val="28"/>
        <w:szCs w:val="28"/>
      </w:rPr>
      <w:t>Hlavní náčelnictvo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77CB"/>
    <w:multiLevelType w:val="hybridMultilevel"/>
    <w:tmpl w:val="376CA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50C04"/>
    <w:multiLevelType w:val="hybridMultilevel"/>
    <w:tmpl w:val="CD8CE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C90"/>
    <w:multiLevelType w:val="hybridMultilevel"/>
    <w:tmpl w:val="46442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216C"/>
    <w:multiLevelType w:val="hybridMultilevel"/>
    <w:tmpl w:val="7ED8A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14"/>
    <w:rsid w:val="00041425"/>
    <w:rsid w:val="00041A77"/>
    <w:rsid w:val="00042917"/>
    <w:rsid w:val="000902AF"/>
    <w:rsid w:val="002118B5"/>
    <w:rsid w:val="002A6D3D"/>
    <w:rsid w:val="0033784E"/>
    <w:rsid w:val="003A0CC9"/>
    <w:rsid w:val="003A5194"/>
    <w:rsid w:val="00437F12"/>
    <w:rsid w:val="004842DA"/>
    <w:rsid w:val="004C5719"/>
    <w:rsid w:val="005850F0"/>
    <w:rsid w:val="006226C8"/>
    <w:rsid w:val="00627D3D"/>
    <w:rsid w:val="00692C25"/>
    <w:rsid w:val="006A761D"/>
    <w:rsid w:val="00711F76"/>
    <w:rsid w:val="00782110"/>
    <w:rsid w:val="00810C3C"/>
    <w:rsid w:val="008245A1"/>
    <w:rsid w:val="00862B61"/>
    <w:rsid w:val="00876FC7"/>
    <w:rsid w:val="00882DC9"/>
    <w:rsid w:val="00895478"/>
    <w:rsid w:val="008E06E2"/>
    <w:rsid w:val="00910DD6"/>
    <w:rsid w:val="00921A6A"/>
    <w:rsid w:val="0098783D"/>
    <w:rsid w:val="009B11FA"/>
    <w:rsid w:val="009B3C60"/>
    <w:rsid w:val="00A82714"/>
    <w:rsid w:val="00B37C51"/>
    <w:rsid w:val="00B50D33"/>
    <w:rsid w:val="00BD64C0"/>
    <w:rsid w:val="00C519DB"/>
    <w:rsid w:val="00C971BD"/>
    <w:rsid w:val="00CE3588"/>
    <w:rsid w:val="00D22FF3"/>
    <w:rsid w:val="00D83511"/>
    <w:rsid w:val="00DE3AB1"/>
    <w:rsid w:val="00DE4F70"/>
    <w:rsid w:val="00E32EDA"/>
    <w:rsid w:val="00E468A8"/>
    <w:rsid w:val="00EF4A90"/>
    <w:rsid w:val="00EF6E73"/>
    <w:rsid w:val="00F16FF9"/>
    <w:rsid w:val="00F61E06"/>
    <w:rsid w:val="00F64FF3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5444"/>
  <w15:chartTrackingRefBased/>
  <w15:docId w15:val="{1B33E169-6469-4E70-9494-DFA07F4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8A8"/>
  </w:style>
  <w:style w:type="paragraph" w:styleId="Zpat">
    <w:name w:val="footer"/>
    <w:basedOn w:val="Normln"/>
    <w:link w:val="Zpat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A8"/>
  </w:style>
  <w:style w:type="character" w:styleId="Hypertextovodkaz">
    <w:name w:val="Hyperlink"/>
    <w:basedOn w:val="Standardnpsmoodstavce"/>
    <w:uiPriority w:val="99"/>
    <w:unhideWhenUsed/>
    <w:rsid w:val="00C519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abs.cz" TargetMode="External"/><Relationship Id="rId1" Type="http://schemas.openxmlformats.org/officeDocument/2006/relationships/hyperlink" Target="mailto:skautabs@skautab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4.%20Skaut\02.%20Hlavn&#237;%20n&#225;&#269;elnictvo\Skaut%20ABS%20HN%20-%20Hlavi&#269;kov&#253;%20pap&#237;r%20barva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Skaut ABS HN - Hlavičkový papír barva.dotm</Template>
  <TotalTime>177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Skácel</dc:creator>
  <cp:keywords/>
  <dc:description/>
  <cp:lastModifiedBy>Jakub Skácel</cp:lastModifiedBy>
  <cp:revision>13</cp:revision>
  <dcterms:created xsi:type="dcterms:W3CDTF">2020-10-03T09:54:00Z</dcterms:created>
  <dcterms:modified xsi:type="dcterms:W3CDTF">2020-12-06T12:12:00Z</dcterms:modified>
</cp:coreProperties>
</file>